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09" w:rsidRPr="00EC5CFB" w:rsidRDefault="006B5C67">
      <w:pPr>
        <w:jc w:val="center"/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pt;margin-top:43.6pt;width:44pt;height:41.35pt;z-index:251656192;mso-position-vertical-relative:page" o:allowincell="f">
            <v:imagedata r:id="rId9" o:title=""/>
            <w10:wrap type="topAndBottom" anchory="page"/>
          </v:shape>
          <o:OLEObject Type="Embed" ProgID="Word.Document.8" ShapeID="_x0000_s1026" DrawAspect="Content" ObjectID="_1600241014" r:id="rId10">
            <o:FieldCodes>\s</o:FieldCodes>
          </o:OLEObject>
        </w:pict>
      </w:r>
    </w:p>
    <w:p w:rsidR="00076809" w:rsidRPr="00EC5CFB" w:rsidRDefault="00076809">
      <w:pPr>
        <w:pStyle w:val="2"/>
        <w:rPr>
          <w:rFonts w:ascii="Book Antiqua" w:hAnsi="Book Antiqua"/>
          <w:color w:val="000000"/>
          <w:spacing w:val="30"/>
          <w:sz w:val="37"/>
        </w:rPr>
      </w:pPr>
      <w:r w:rsidRPr="00EC5CFB">
        <w:rPr>
          <w:rFonts w:ascii="Book Antiqua" w:hAnsi="Book Antiqua"/>
          <w:color w:val="000000"/>
          <w:spacing w:val="30"/>
          <w:sz w:val="37"/>
        </w:rPr>
        <w:t>ПОСТАНОВЛЕНИЕ</w:t>
      </w:r>
    </w:p>
    <w:p w:rsidR="00076809" w:rsidRPr="00EC5CFB" w:rsidRDefault="00076809">
      <w:pPr>
        <w:rPr>
          <w:color w:val="000000"/>
          <w:sz w:val="10"/>
        </w:rPr>
      </w:pPr>
    </w:p>
    <w:p w:rsidR="00076809" w:rsidRPr="00EC5CFB" w:rsidRDefault="00076809">
      <w:pPr>
        <w:rPr>
          <w:color w:val="000000"/>
          <w:sz w:val="10"/>
        </w:rPr>
      </w:pPr>
    </w:p>
    <w:p w:rsidR="00076809" w:rsidRPr="00EC5CFB" w:rsidRDefault="003F3FA8">
      <w:pPr>
        <w:pStyle w:val="2"/>
        <w:rPr>
          <w:rFonts w:ascii="Book Antiqua" w:hAnsi="Book Antiqua"/>
          <w:b w:val="0"/>
          <w:bCs/>
          <w:color w:val="000000"/>
          <w:sz w:val="26"/>
          <w:szCs w:val="26"/>
        </w:rPr>
      </w:pPr>
      <w:r w:rsidRPr="00EC5CFB">
        <w:rPr>
          <w:rFonts w:ascii="Book Antiqua" w:hAnsi="Book Antiqua"/>
          <w:b w:val="0"/>
          <w:bCs/>
          <w:color w:val="000000"/>
          <w:sz w:val="26"/>
          <w:szCs w:val="26"/>
        </w:rPr>
        <w:t xml:space="preserve">АДМИНИСТРАЦИИ </w:t>
      </w:r>
      <w:r w:rsidR="00076809" w:rsidRPr="00EC5CFB">
        <w:rPr>
          <w:rFonts w:ascii="Book Antiqua" w:hAnsi="Book Antiqua"/>
          <w:b w:val="0"/>
          <w:bCs/>
          <w:color w:val="000000"/>
          <w:sz w:val="26"/>
          <w:szCs w:val="26"/>
        </w:rPr>
        <w:t xml:space="preserve"> ГОРОДА АРЗАМАСА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076809" w:rsidRPr="00EC5CFB">
        <w:trPr>
          <w:trHeight w:val="447"/>
        </w:trPr>
        <w:tc>
          <w:tcPr>
            <w:tcW w:w="10031" w:type="dxa"/>
          </w:tcPr>
          <w:p w:rsidR="00076809" w:rsidRPr="00EC5CFB" w:rsidRDefault="00076809">
            <w:pPr>
              <w:pStyle w:val="6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C5CFB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         </w:t>
            </w:r>
          </w:p>
          <w:p w:rsidR="00076809" w:rsidRPr="00EC5CFB" w:rsidRDefault="001F7F1B" w:rsidP="001F7F1B">
            <w:pPr>
              <w:pStyle w:val="6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F7F1B">
              <w:rPr>
                <w:rFonts w:ascii="Times New Roman" w:hAnsi="Times New Roman"/>
                <w:bCs/>
                <w:color w:val="000000"/>
                <w:sz w:val="24"/>
                <w:u w:val="single"/>
              </w:rPr>
              <w:t>04.10.2018</w:t>
            </w:r>
            <w:r w:rsidRPr="001F7F1B">
              <w:rPr>
                <w:rFonts w:ascii="Times New Roman" w:hAnsi="Times New Roman"/>
                <w:bCs/>
                <w:color w:val="000000"/>
                <w:sz w:val="24"/>
              </w:rPr>
              <w:t xml:space="preserve">                                                                                                                   </w:t>
            </w:r>
            <w:r w:rsidR="00076809" w:rsidRPr="001F7F1B">
              <w:rPr>
                <w:rFonts w:ascii="Times New Roman" w:hAnsi="Times New Roman"/>
                <w:bCs/>
                <w:color w:val="000000"/>
                <w:sz w:val="24"/>
                <w:u w:val="single"/>
              </w:rPr>
              <w:t>№</w:t>
            </w:r>
            <w:r w:rsidR="00E134CD" w:rsidRPr="001F7F1B">
              <w:rPr>
                <w:rFonts w:ascii="Times New Roman" w:hAnsi="Times New Roman"/>
                <w:bCs/>
                <w:color w:val="000000"/>
                <w:sz w:val="24"/>
                <w:u w:val="single"/>
              </w:rPr>
              <w:t xml:space="preserve"> </w:t>
            </w:r>
            <w:r w:rsidRPr="001F7F1B">
              <w:rPr>
                <w:rFonts w:ascii="Times New Roman" w:hAnsi="Times New Roman"/>
                <w:bCs/>
                <w:color w:val="000000"/>
                <w:sz w:val="24"/>
                <w:u w:val="single"/>
              </w:rPr>
              <w:t>1512</w:t>
            </w:r>
          </w:p>
        </w:tc>
      </w:tr>
    </w:tbl>
    <w:p w:rsidR="00076809" w:rsidRPr="00EC5CFB" w:rsidRDefault="0012299D">
      <w:pPr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 xml:space="preserve">  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76809" w:rsidRPr="00847DD7" w:rsidTr="00847DD7">
        <w:trPr>
          <w:trHeight w:val="1383"/>
        </w:trPr>
        <w:tc>
          <w:tcPr>
            <w:tcW w:w="9356" w:type="dxa"/>
          </w:tcPr>
          <w:p w:rsidR="00095A9B" w:rsidRDefault="00095A9B" w:rsidP="00451C9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:rsidR="00946819" w:rsidRDefault="00946819" w:rsidP="00451C9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2975D5" w:rsidRPr="00847DD7" w:rsidRDefault="002975D5" w:rsidP="00451C94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076809" w:rsidRDefault="00473257" w:rsidP="00451C9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847DD7">
              <w:rPr>
                <w:b/>
                <w:color w:val="000000"/>
                <w:sz w:val="26"/>
                <w:szCs w:val="26"/>
              </w:rPr>
              <w:t>О</w:t>
            </w:r>
            <w:r w:rsidR="00646A79">
              <w:rPr>
                <w:b/>
                <w:color w:val="000000"/>
                <w:sz w:val="26"/>
                <w:szCs w:val="26"/>
              </w:rPr>
              <w:t xml:space="preserve"> внесении изменений в</w:t>
            </w:r>
            <w:r w:rsidR="00C60CF7">
              <w:rPr>
                <w:b/>
                <w:color w:val="000000"/>
                <w:sz w:val="26"/>
                <w:szCs w:val="26"/>
              </w:rPr>
              <w:t xml:space="preserve"> Порядок списания основных средств, находящихся в муниципальной собственности г</w:t>
            </w:r>
            <w:proofErr w:type="gramStart"/>
            <w:r w:rsidR="00C60CF7">
              <w:rPr>
                <w:b/>
                <w:color w:val="000000"/>
                <w:sz w:val="26"/>
                <w:szCs w:val="26"/>
              </w:rPr>
              <w:t>.А</w:t>
            </w:r>
            <w:proofErr w:type="gramEnd"/>
            <w:r w:rsidR="00C60CF7">
              <w:rPr>
                <w:b/>
                <w:color w:val="000000"/>
                <w:sz w:val="26"/>
                <w:szCs w:val="26"/>
              </w:rPr>
              <w:t>рзамаса Нижегородской области, утвержденный постановлением администрации города Арзамаса Нижегородской области от 31.10.2012г. № 2186</w:t>
            </w:r>
            <w:r w:rsidR="0048708E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A217FE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100965</wp:posOffset>
                      </wp:positionV>
                      <wp:extent cx="0" cy="83820"/>
                      <wp:effectExtent l="13970" t="5715" r="5080" b="5715"/>
                      <wp:wrapNone/>
                      <wp:docPr id="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38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95pt" to="1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" o:allowincell="f" strokeweight=".5pt"/>
                  </w:pict>
                </mc:Fallback>
              </mc:AlternateContent>
            </w:r>
            <w:r w:rsidR="00A217FE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94615</wp:posOffset>
                      </wp:positionV>
                      <wp:extent cx="114300" cy="0"/>
                      <wp:effectExtent l="13970" t="8890" r="5080" b="10160"/>
                      <wp:wrapNone/>
                      <wp:docPr id="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45pt" to="10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+9EwIAACgEAAAOAAAAZHJzL2Uyb0RvYy54bWysU8GO2jAQvVfqP1i+QxLIUj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" o:allowincell="f" strokeweight=".5pt"/>
                  </w:pict>
                </mc:Fallback>
              </mc:AlternateContent>
            </w:r>
            <w:r w:rsidR="00A217FE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95885</wp:posOffset>
                      </wp:positionV>
                      <wp:extent cx="114300" cy="85090"/>
                      <wp:effectExtent l="9525" t="10160" r="9525" b="9525"/>
                      <wp:wrapNone/>
                      <wp:docPr id="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85090"/>
                                <a:chOff x="5408" y="4884"/>
                                <a:chExt cx="180" cy="134"/>
                              </a:xfrm>
                            </wpg:grpSpPr>
                            <wps:wsp>
                              <wps:cNvPr id="2" name="Line 23"/>
                              <wps:cNvCnPr/>
                              <wps:spPr bwMode="auto">
                                <a:xfrm>
                                  <a:off x="5408" y="488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4"/>
                              <wps:cNvCnPr/>
                              <wps:spPr bwMode="auto">
                                <a:xfrm>
                                  <a:off x="5588" y="4886"/>
                                  <a:ext cx="0" cy="1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199.5pt;margin-top:7.55pt;width:9pt;height:6.7pt;z-index:251662336" coordorigin="5408,4884" coordsize="18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" o:allowincell="f">
                      <v:line id="Line 23" o:spid="_x0000_s1027" style="position:absolute;visibility:visible;mso-wrap-style:square" from="5408,4884" to="5588,4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Line 24" o:spid="_x0000_s1028" style="position:absolute;visibility:visible;mso-wrap-style:square" from="5588,4886" to="5588,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</v:group>
                  </w:pict>
                </mc:Fallback>
              </mc:AlternateContent>
            </w:r>
          </w:p>
          <w:p w:rsidR="0048708E" w:rsidRPr="006A39B2" w:rsidRDefault="0048708E" w:rsidP="00451C9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4E291C" w:rsidRDefault="00EF4467" w:rsidP="00451C94">
      <w:pPr>
        <w:pStyle w:val="a8"/>
        <w:spacing w:line="276" w:lineRule="auto"/>
        <w:ind w:firstLine="851"/>
        <w:rPr>
          <w:color w:val="000000"/>
          <w:sz w:val="26"/>
          <w:szCs w:val="26"/>
        </w:rPr>
      </w:pPr>
      <w:r w:rsidRPr="00847DD7">
        <w:rPr>
          <w:color w:val="000000"/>
          <w:sz w:val="26"/>
          <w:szCs w:val="26"/>
        </w:rPr>
        <w:t xml:space="preserve">В соответствии с </w:t>
      </w:r>
      <w:r w:rsidR="00C00774">
        <w:rPr>
          <w:color w:val="000000"/>
          <w:sz w:val="26"/>
          <w:szCs w:val="26"/>
        </w:rPr>
        <w:t xml:space="preserve">Федеральным законом от 06.10.2003г. №131-ФЗ «Об общих принципах организации местного самоуправления в Российской Федерации», статьями 14, 43 Устава города Арзамаса Нижегородской области, </w:t>
      </w:r>
      <w:r w:rsidR="00D370AC" w:rsidRPr="00847DD7">
        <w:rPr>
          <w:color w:val="000000"/>
          <w:sz w:val="26"/>
          <w:szCs w:val="26"/>
        </w:rPr>
        <w:t xml:space="preserve">Положением о </w:t>
      </w:r>
      <w:r w:rsidR="00C00774">
        <w:rPr>
          <w:color w:val="000000"/>
          <w:sz w:val="26"/>
          <w:szCs w:val="26"/>
        </w:rPr>
        <w:t>порядке управления и распоряжения муниципальной собственностью города Арзамаса, принятым решением Арзамасской городской Думы от 26.04.2007г. № 55</w:t>
      </w:r>
      <w:r w:rsidR="004E291C">
        <w:rPr>
          <w:color w:val="000000"/>
          <w:sz w:val="26"/>
          <w:szCs w:val="26"/>
        </w:rPr>
        <w:t>:</w:t>
      </w:r>
    </w:p>
    <w:p w:rsidR="000D5070" w:rsidRDefault="004E291C" w:rsidP="00A547FA">
      <w:pPr>
        <w:pStyle w:val="a8"/>
        <w:spacing w:line="276" w:lineRule="auto"/>
        <w:ind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646A7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646A79">
        <w:rPr>
          <w:color w:val="000000"/>
          <w:sz w:val="26"/>
          <w:szCs w:val="26"/>
        </w:rPr>
        <w:t xml:space="preserve">нести в </w:t>
      </w:r>
      <w:r w:rsidR="00D64BC5">
        <w:rPr>
          <w:color w:val="000000"/>
          <w:sz w:val="26"/>
          <w:szCs w:val="26"/>
        </w:rPr>
        <w:t>Порядок списания основных средств, находящихся в муниципальной собственности г</w:t>
      </w:r>
      <w:proofErr w:type="gramStart"/>
      <w:r w:rsidR="00D64BC5">
        <w:rPr>
          <w:color w:val="000000"/>
          <w:sz w:val="26"/>
          <w:szCs w:val="26"/>
        </w:rPr>
        <w:t>.А</w:t>
      </w:r>
      <w:proofErr w:type="gramEnd"/>
      <w:r w:rsidR="00D64BC5">
        <w:rPr>
          <w:color w:val="000000"/>
          <w:sz w:val="26"/>
          <w:szCs w:val="26"/>
        </w:rPr>
        <w:t>рзамаса Нижегородской области, утвержденный постановлением администрации города Арзамаса от 31.10.2012г. №</w:t>
      </w:r>
      <w:r w:rsidR="004425D9">
        <w:rPr>
          <w:color w:val="000000"/>
          <w:sz w:val="26"/>
          <w:szCs w:val="26"/>
        </w:rPr>
        <w:t xml:space="preserve">2186 (далее – Порядок), </w:t>
      </w:r>
      <w:r w:rsidR="00D64BC5">
        <w:rPr>
          <w:color w:val="000000"/>
          <w:sz w:val="26"/>
          <w:szCs w:val="26"/>
        </w:rPr>
        <w:t>изменения</w:t>
      </w:r>
      <w:r w:rsidR="00A547FA">
        <w:rPr>
          <w:color w:val="000000"/>
          <w:sz w:val="26"/>
          <w:szCs w:val="26"/>
        </w:rPr>
        <w:t>, дополнив п</w:t>
      </w:r>
      <w:r w:rsidR="000D5070">
        <w:rPr>
          <w:color w:val="000000"/>
          <w:sz w:val="26"/>
          <w:szCs w:val="26"/>
        </w:rPr>
        <w:t>одпункт</w:t>
      </w:r>
      <w:r w:rsidR="00041BCC">
        <w:rPr>
          <w:color w:val="000000"/>
          <w:sz w:val="26"/>
          <w:szCs w:val="26"/>
        </w:rPr>
        <w:t>ы</w:t>
      </w:r>
      <w:r w:rsidR="000D5070">
        <w:rPr>
          <w:color w:val="000000"/>
          <w:sz w:val="26"/>
          <w:szCs w:val="26"/>
        </w:rPr>
        <w:t xml:space="preserve"> 2.1</w:t>
      </w:r>
      <w:r w:rsidR="000314BC">
        <w:rPr>
          <w:color w:val="000000"/>
          <w:sz w:val="26"/>
          <w:szCs w:val="26"/>
        </w:rPr>
        <w:t>.</w:t>
      </w:r>
      <w:r w:rsidR="00041BCC">
        <w:rPr>
          <w:color w:val="000000"/>
          <w:sz w:val="26"/>
          <w:szCs w:val="26"/>
        </w:rPr>
        <w:t>, 2.4</w:t>
      </w:r>
      <w:r w:rsidR="000314BC">
        <w:rPr>
          <w:color w:val="000000"/>
          <w:sz w:val="26"/>
          <w:szCs w:val="26"/>
        </w:rPr>
        <w:t>.</w:t>
      </w:r>
      <w:r w:rsidR="000D5070">
        <w:rPr>
          <w:color w:val="000000"/>
          <w:sz w:val="26"/>
          <w:szCs w:val="26"/>
        </w:rPr>
        <w:t xml:space="preserve"> пункта 2</w:t>
      </w:r>
      <w:r w:rsidR="00041BCC">
        <w:rPr>
          <w:color w:val="000000"/>
          <w:sz w:val="26"/>
          <w:szCs w:val="26"/>
        </w:rPr>
        <w:t>, подпункт 3.3</w:t>
      </w:r>
      <w:r w:rsidR="000314BC">
        <w:rPr>
          <w:color w:val="000000"/>
          <w:sz w:val="26"/>
          <w:szCs w:val="26"/>
        </w:rPr>
        <w:t>.</w:t>
      </w:r>
      <w:r w:rsidR="00041BCC">
        <w:rPr>
          <w:color w:val="000000"/>
          <w:sz w:val="26"/>
          <w:szCs w:val="26"/>
        </w:rPr>
        <w:t xml:space="preserve"> пункта 3</w:t>
      </w:r>
      <w:r w:rsidR="000D5070">
        <w:rPr>
          <w:color w:val="000000"/>
          <w:sz w:val="26"/>
          <w:szCs w:val="26"/>
        </w:rPr>
        <w:t xml:space="preserve"> Порядка </w:t>
      </w:r>
      <w:r w:rsidR="00A547FA">
        <w:rPr>
          <w:color w:val="000000"/>
          <w:sz w:val="26"/>
          <w:szCs w:val="26"/>
        </w:rPr>
        <w:t>абзацем, следующего содержания:</w:t>
      </w:r>
    </w:p>
    <w:p w:rsidR="00A547FA" w:rsidRDefault="000314BC" w:rsidP="00A547FA">
      <w:pPr>
        <w:pStyle w:val="a8"/>
        <w:spacing w:line="276" w:lineRule="auto"/>
        <w:ind w:firstLine="851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« </w:t>
      </w:r>
      <w:r w:rsidR="00A547FA">
        <w:rPr>
          <w:color w:val="000000"/>
          <w:sz w:val="26"/>
          <w:szCs w:val="26"/>
        </w:rPr>
        <w:t xml:space="preserve">- копию технической </w:t>
      </w:r>
      <w:r w:rsidR="004F7658">
        <w:rPr>
          <w:color w:val="000000"/>
          <w:sz w:val="26"/>
          <w:szCs w:val="26"/>
        </w:rPr>
        <w:t xml:space="preserve">(эксплуатационной) </w:t>
      </w:r>
      <w:r w:rsidR="00A547FA">
        <w:rPr>
          <w:color w:val="000000"/>
          <w:sz w:val="26"/>
          <w:szCs w:val="26"/>
        </w:rPr>
        <w:t>документации на движимое имущество (</w:t>
      </w:r>
      <w:r w:rsidR="004F7658">
        <w:rPr>
          <w:color w:val="000000"/>
          <w:sz w:val="26"/>
          <w:szCs w:val="26"/>
        </w:rPr>
        <w:t xml:space="preserve">инструкция, </w:t>
      </w:r>
      <w:r w:rsidR="00A547FA">
        <w:rPr>
          <w:color w:val="000000"/>
          <w:sz w:val="26"/>
          <w:szCs w:val="26"/>
        </w:rPr>
        <w:t>руководство по эксплуатации, паспорт, сертификат соответствия, спецификация, другие документы, в зависимости от специфики имущества)</w:t>
      </w:r>
      <w:r w:rsidR="000554B9">
        <w:rPr>
          <w:color w:val="000000"/>
          <w:sz w:val="26"/>
          <w:szCs w:val="26"/>
        </w:rPr>
        <w:t>,</w:t>
      </w:r>
      <w:r w:rsidR="00A547FA">
        <w:rPr>
          <w:color w:val="000000"/>
          <w:sz w:val="26"/>
          <w:szCs w:val="26"/>
        </w:rPr>
        <w:t xml:space="preserve"> заверенную в установленном порядке.</w:t>
      </w:r>
      <w:r>
        <w:rPr>
          <w:color w:val="000000"/>
          <w:sz w:val="26"/>
          <w:szCs w:val="26"/>
        </w:rPr>
        <w:t>».</w:t>
      </w:r>
      <w:proofErr w:type="gramEnd"/>
    </w:p>
    <w:p w:rsidR="00F46943" w:rsidRDefault="004E291C" w:rsidP="00451C94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5B5746" w:rsidRPr="00847DD7">
        <w:rPr>
          <w:color w:val="000000"/>
          <w:sz w:val="26"/>
          <w:szCs w:val="26"/>
        </w:rPr>
        <w:t>.</w:t>
      </w:r>
      <w:r w:rsidR="00D83403" w:rsidRPr="00847DD7">
        <w:rPr>
          <w:color w:val="000000"/>
          <w:sz w:val="26"/>
          <w:szCs w:val="26"/>
        </w:rPr>
        <w:t xml:space="preserve"> </w:t>
      </w:r>
      <w:r w:rsidR="00F46943">
        <w:rPr>
          <w:color w:val="000000"/>
          <w:sz w:val="26"/>
          <w:szCs w:val="26"/>
        </w:rPr>
        <w:t>Настоящее постановление вступает в законную силу со дня его официального опубликования и подлежит размещению на официальном сайте администрации города Арзамаса Нижегородской области.</w:t>
      </w:r>
    </w:p>
    <w:p w:rsidR="00EF4467" w:rsidRDefault="00F46943" w:rsidP="00451C94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Арзамаса Е.В. Емельянова.</w:t>
      </w:r>
    </w:p>
    <w:p w:rsidR="00671669" w:rsidRDefault="00671669" w:rsidP="00451C94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946819" w:rsidRDefault="00946819" w:rsidP="00451C94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A0FB8" w:rsidRPr="00847DD7">
        <w:tc>
          <w:tcPr>
            <w:tcW w:w="4927" w:type="dxa"/>
          </w:tcPr>
          <w:p w:rsidR="00CA62FD" w:rsidRPr="00847DD7" w:rsidRDefault="00CA62FD" w:rsidP="00451C94">
            <w:pPr>
              <w:spacing w:line="276" w:lineRule="auto"/>
              <w:rPr>
                <w:sz w:val="26"/>
                <w:szCs w:val="26"/>
              </w:rPr>
            </w:pPr>
          </w:p>
          <w:p w:rsidR="0097378A" w:rsidRPr="00847DD7" w:rsidRDefault="0097378A" w:rsidP="00451C94">
            <w:pPr>
              <w:pStyle w:val="7"/>
              <w:spacing w:line="276" w:lineRule="auto"/>
              <w:jc w:val="left"/>
              <w:rPr>
                <w:color w:val="000000"/>
                <w:sz w:val="26"/>
                <w:szCs w:val="26"/>
              </w:rPr>
            </w:pPr>
          </w:p>
          <w:p w:rsidR="008A0FB8" w:rsidRPr="00847DD7" w:rsidRDefault="003D29D4" w:rsidP="00451C94">
            <w:pPr>
              <w:pStyle w:val="7"/>
              <w:spacing w:line="276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="004D4D41" w:rsidRPr="00847DD7">
              <w:rPr>
                <w:color w:val="000000"/>
                <w:sz w:val="26"/>
                <w:szCs w:val="26"/>
              </w:rPr>
              <w:t>эр</w:t>
            </w:r>
            <w:r w:rsidR="008A0FB8" w:rsidRPr="00847DD7">
              <w:rPr>
                <w:color w:val="000000"/>
                <w:sz w:val="26"/>
                <w:szCs w:val="26"/>
              </w:rPr>
              <w:t xml:space="preserve"> г</w:t>
            </w:r>
            <w:r w:rsidR="00BF572F" w:rsidRPr="00847DD7">
              <w:rPr>
                <w:color w:val="000000"/>
                <w:sz w:val="26"/>
                <w:szCs w:val="26"/>
              </w:rPr>
              <w:t>орода</w:t>
            </w:r>
            <w:r w:rsidR="008A0FB8" w:rsidRPr="00847DD7">
              <w:rPr>
                <w:color w:val="000000"/>
                <w:sz w:val="26"/>
                <w:szCs w:val="26"/>
              </w:rPr>
              <w:t xml:space="preserve"> Арзамаса </w:t>
            </w:r>
          </w:p>
        </w:tc>
        <w:tc>
          <w:tcPr>
            <w:tcW w:w="4927" w:type="dxa"/>
          </w:tcPr>
          <w:p w:rsidR="008A0FB8" w:rsidRPr="00847DD7" w:rsidRDefault="003970C0" w:rsidP="00451C94">
            <w:pPr>
              <w:pStyle w:val="7"/>
              <w:spacing w:line="276" w:lineRule="auto"/>
              <w:ind w:firstLine="460"/>
              <w:jc w:val="left"/>
              <w:rPr>
                <w:color w:val="000000"/>
                <w:sz w:val="26"/>
                <w:szCs w:val="26"/>
              </w:rPr>
            </w:pPr>
            <w:r w:rsidRPr="00847DD7">
              <w:rPr>
                <w:color w:val="000000"/>
                <w:sz w:val="26"/>
                <w:szCs w:val="26"/>
              </w:rPr>
              <w:t xml:space="preserve">         </w:t>
            </w:r>
            <w:r w:rsidR="005A7CF3" w:rsidRPr="00847DD7">
              <w:rPr>
                <w:color w:val="000000"/>
                <w:sz w:val="26"/>
                <w:szCs w:val="26"/>
              </w:rPr>
              <w:t xml:space="preserve">         </w:t>
            </w:r>
            <w:r w:rsidR="000E4444" w:rsidRPr="00847DD7">
              <w:rPr>
                <w:color w:val="000000"/>
                <w:sz w:val="26"/>
                <w:szCs w:val="26"/>
              </w:rPr>
              <w:t xml:space="preserve">                   </w:t>
            </w:r>
            <w:r w:rsidRPr="00847DD7">
              <w:rPr>
                <w:color w:val="000000"/>
                <w:sz w:val="26"/>
                <w:szCs w:val="26"/>
              </w:rPr>
              <w:t xml:space="preserve"> </w:t>
            </w:r>
          </w:p>
          <w:p w:rsidR="004D4D41" w:rsidRPr="00847DD7" w:rsidRDefault="0007348D" w:rsidP="00451C94">
            <w:pPr>
              <w:spacing w:line="276" w:lineRule="auto"/>
              <w:rPr>
                <w:sz w:val="26"/>
                <w:szCs w:val="26"/>
              </w:rPr>
            </w:pPr>
            <w:r w:rsidRPr="00847DD7">
              <w:rPr>
                <w:sz w:val="26"/>
                <w:szCs w:val="26"/>
              </w:rPr>
              <w:t xml:space="preserve">                                           </w:t>
            </w:r>
          </w:p>
          <w:p w:rsidR="00BA2B26" w:rsidRPr="00847DD7" w:rsidRDefault="004D4D41" w:rsidP="00451C94">
            <w:pPr>
              <w:spacing w:line="276" w:lineRule="auto"/>
              <w:rPr>
                <w:sz w:val="26"/>
                <w:szCs w:val="26"/>
              </w:rPr>
            </w:pPr>
            <w:r w:rsidRPr="00847DD7">
              <w:rPr>
                <w:sz w:val="26"/>
                <w:szCs w:val="26"/>
              </w:rPr>
              <w:t xml:space="preserve">                                </w:t>
            </w:r>
            <w:r w:rsidR="0097378A" w:rsidRPr="00847DD7">
              <w:rPr>
                <w:sz w:val="26"/>
                <w:szCs w:val="26"/>
              </w:rPr>
              <w:t xml:space="preserve">       </w:t>
            </w:r>
            <w:r w:rsidRPr="00847DD7">
              <w:rPr>
                <w:sz w:val="26"/>
                <w:szCs w:val="26"/>
              </w:rPr>
              <w:t xml:space="preserve">           </w:t>
            </w:r>
            <w:r w:rsidR="0007348D" w:rsidRPr="00847DD7">
              <w:rPr>
                <w:sz w:val="26"/>
                <w:szCs w:val="26"/>
              </w:rPr>
              <w:t xml:space="preserve"> </w:t>
            </w:r>
            <w:r w:rsidRPr="00847DD7">
              <w:rPr>
                <w:sz w:val="26"/>
                <w:szCs w:val="26"/>
              </w:rPr>
              <w:t>М</w:t>
            </w:r>
            <w:r w:rsidR="0007348D" w:rsidRPr="00847DD7">
              <w:rPr>
                <w:sz w:val="26"/>
                <w:szCs w:val="26"/>
              </w:rPr>
              <w:t>.</w:t>
            </w:r>
            <w:r w:rsidRPr="00847DD7">
              <w:rPr>
                <w:sz w:val="26"/>
                <w:szCs w:val="26"/>
              </w:rPr>
              <w:t>Л</w:t>
            </w:r>
            <w:r w:rsidR="0007348D" w:rsidRPr="00847DD7">
              <w:rPr>
                <w:sz w:val="26"/>
                <w:szCs w:val="26"/>
              </w:rPr>
              <w:t>.</w:t>
            </w:r>
            <w:r w:rsidRPr="00847DD7">
              <w:rPr>
                <w:sz w:val="26"/>
                <w:szCs w:val="26"/>
              </w:rPr>
              <w:t xml:space="preserve"> Мухин</w:t>
            </w:r>
          </w:p>
        </w:tc>
      </w:tr>
    </w:tbl>
    <w:p w:rsidR="00397B02" w:rsidRPr="00E00FF5" w:rsidRDefault="00397B02" w:rsidP="001F7F1B">
      <w:pPr>
        <w:jc w:val="both"/>
        <w:rPr>
          <w:sz w:val="22"/>
          <w:szCs w:val="22"/>
        </w:rPr>
      </w:pPr>
    </w:p>
    <w:sectPr w:rsidR="00397B02" w:rsidRPr="00E00FF5" w:rsidSect="003472E7">
      <w:footerReference w:type="even" r:id="rId11"/>
      <w:footerReference w:type="default" r:id="rId12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67" w:rsidRDefault="006B5C67">
      <w:r>
        <w:separator/>
      </w:r>
    </w:p>
  </w:endnote>
  <w:endnote w:type="continuationSeparator" w:id="0">
    <w:p w:rsidR="006B5C67" w:rsidRDefault="006B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B1" w:rsidRDefault="00724D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C6D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DB1" w:rsidRDefault="003C6D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B1" w:rsidRDefault="003C6DB1">
    <w:pPr>
      <w:pStyle w:val="a5"/>
      <w:framePr w:wrap="around" w:vAnchor="text" w:hAnchor="margin" w:xAlign="right" w:y="1"/>
      <w:rPr>
        <w:rStyle w:val="a6"/>
      </w:rPr>
    </w:pPr>
  </w:p>
  <w:p w:rsidR="003C6DB1" w:rsidRDefault="003C6D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67" w:rsidRDefault="006B5C67">
      <w:r>
        <w:separator/>
      </w:r>
    </w:p>
  </w:footnote>
  <w:footnote w:type="continuationSeparator" w:id="0">
    <w:p w:rsidR="006B5C67" w:rsidRDefault="006B5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B89"/>
    <w:multiLevelType w:val="hybridMultilevel"/>
    <w:tmpl w:val="786C4B46"/>
    <w:lvl w:ilvl="0" w:tplc="35487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36276"/>
    <w:multiLevelType w:val="hybridMultilevel"/>
    <w:tmpl w:val="1F845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66840"/>
    <w:multiLevelType w:val="multilevel"/>
    <w:tmpl w:val="40CA0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D649C5"/>
    <w:multiLevelType w:val="hybridMultilevel"/>
    <w:tmpl w:val="7F186314"/>
    <w:lvl w:ilvl="0" w:tplc="9CA6237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4FB3E2F"/>
    <w:multiLevelType w:val="hybridMultilevel"/>
    <w:tmpl w:val="D4B825CA"/>
    <w:lvl w:ilvl="0" w:tplc="102485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7D74405"/>
    <w:multiLevelType w:val="hybridMultilevel"/>
    <w:tmpl w:val="0A48E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D5D0A"/>
    <w:multiLevelType w:val="hybridMultilevel"/>
    <w:tmpl w:val="84E600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6CA07D31"/>
    <w:multiLevelType w:val="hybridMultilevel"/>
    <w:tmpl w:val="249E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D7546"/>
    <w:multiLevelType w:val="hybridMultilevel"/>
    <w:tmpl w:val="35B84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844057"/>
    <w:multiLevelType w:val="hybridMultilevel"/>
    <w:tmpl w:val="FABEE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A0"/>
    <w:rsid w:val="00001B67"/>
    <w:rsid w:val="00002142"/>
    <w:rsid w:val="000043AD"/>
    <w:rsid w:val="000121BF"/>
    <w:rsid w:val="00012300"/>
    <w:rsid w:val="00012901"/>
    <w:rsid w:val="00013AC1"/>
    <w:rsid w:val="0001462D"/>
    <w:rsid w:val="00017AF2"/>
    <w:rsid w:val="00026B90"/>
    <w:rsid w:val="00027150"/>
    <w:rsid w:val="000314BC"/>
    <w:rsid w:val="00032C34"/>
    <w:rsid w:val="00032FBC"/>
    <w:rsid w:val="00034529"/>
    <w:rsid w:val="000358A0"/>
    <w:rsid w:val="00041661"/>
    <w:rsid w:val="00041BCC"/>
    <w:rsid w:val="00053720"/>
    <w:rsid w:val="000554B9"/>
    <w:rsid w:val="0006273D"/>
    <w:rsid w:val="00062CE6"/>
    <w:rsid w:val="00065658"/>
    <w:rsid w:val="00065AB7"/>
    <w:rsid w:val="0007348D"/>
    <w:rsid w:val="00076809"/>
    <w:rsid w:val="00081A13"/>
    <w:rsid w:val="00081DAA"/>
    <w:rsid w:val="0008266E"/>
    <w:rsid w:val="00084CA0"/>
    <w:rsid w:val="00086DDC"/>
    <w:rsid w:val="00090F8F"/>
    <w:rsid w:val="00092568"/>
    <w:rsid w:val="0009385C"/>
    <w:rsid w:val="00095A9B"/>
    <w:rsid w:val="00097FAC"/>
    <w:rsid w:val="000A5863"/>
    <w:rsid w:val="000B5913"/>
    <w:rsid w:val="000B7CA7"/>
    <w:rsid w:val="000B7EE8"/>
    <w:rsid w:val="000C1171"/>
    <w:rsid w:val="000C4BDF"/>
    <w:rsid w:val="000D3E2E"/>
    <w:rsid w:val="000D5070"/>
    <w:rsid w:val="000D5F41"/>
    <w:rsid w:val="000E0D3E"/>
    <w:rsid w:val="000E4444"/>
    <w:rsid w:val="000E6D02"/>
    <w:rsid w:val="000E7734"/>
    <w:rsid w:val="000F2761"/>
    <w:rsid w:val="000F4F90"/>
    <w:rsid w:val="000F56A0"/>
    <w:rsid w:val="000F682A"/>
    <w:rsid w:val="00104637"/>
    <w:rsid w:val="00107CBD"/>
    <w:rsid w:val="00112188"/>
    <w:rsid w:val="00112DA9"/>
    <w:rsid w:val="00113E89"/>
    <w:rsid w:val="00117F1E"/>
    <w:rsid w:val="001207F8"/>
    <w:rsid w:val="0012299D"/>
    <w:rsid w:val="0013798E"/>
    <w:rsid w:val="00140458"/>
    <w:rsid w:val="0014396C"/>
    <w:rsid w:val="0014723E"/>
    <w:rsid w:val="001542AF"/>
    <w:rsid w:val="00155748"/>
    <w:rsid w:val="00161AFC"/>
    <w:rsid w:val="00163A83"/>
    <w:rsid w:val="00167D66"/>
    <w:rsid w:val="0017087A"/>
    <w:rsid w:val="0017310E"/>
    <w:rsid w:val="0017437C"/>
    <w:rsid w:val="0017617B"/>
    <w:rsid w:val="00187EE6"/>
    <w:rsid w:val="001916F4"/>
    <w:rsid w:val="00194789"/>
    <w:rsid w:val="001A185C"/>
    <w:rsid w:val="001A71C5"/>
    <w:rsid w:val="001B5E87"/>
    <w:rsid w:val="001C5EFC"/>
    <w:rsid w:val="001D1D6C"/>
    <w:rsid w:val="001D4E8C"/>
    <w:rsid w:val="001D5939"/>
    <w:rsid w:val="001D68ED"/>
    <w:rsid w:val="001D7E30"/>
    <w:rsid w:val="001E30EC"/>
    <w:rsid w:val="001F2001"/>
    <w:rsid w:val="001F535F"/>
    <w:rsid w:val="001F7F1B"/>
    <w:rsid w:val="00205F1C"/>
    <w:rsid w:val="00216743"/>
    <w:rsid w:val="00220C2E"/>
    <w:rsid w:val="002224BF"/>
    <w:rsid w:val="0023304F"/>
    <w:rsid w:val="002519FC"/>
    <w:rsid w:val="00256E35"/>
    <w:rsid w:val="00260FE1"/>
    <w:rsid w:val="00261FB9"/>
    <w:rsid w:val="00263A31"/>
    <w:rsid w:val="00264B08"/>
    <w:rsid w:val="0027008F"/>
    <w:rsid w:val="002713FA"/>
    <w:rsid w:val="002714F7"/>
    <w:rsid w:val="00272D39"/>
    <w:rsid w:val="00274DF3"/>
    <w:rsid w:val="00275424"/>
    <w:rsid w:val="0027696E"/>
    <w:rsid w:val="00286834"/>
    <w:rsid w:val="00291F7B"/>
    <w:rsid w:val="002975D5"/>
    <w:rsid w:val="002A1C4C"/>
    <w:rsid w:val="002B117B"/>
    <w:rsid w:val="002B17F2"/>
    <w:rsid w:val="002B264E"/>
    <w:rsid w:val="002B3C38"/>
    <w:rsid w:val="002C199A"/>
    <w:rsid w:val="002D0607"/>
    <w:rsid w:val="002D6AAF"/>
    <w:rsid w:val="002D7863"/>
    <w:rsid w:val="002E0026"/>
    <w:rsid w:val="002E0A99"/>
    <w:rsid w:val="002E11F9"/>
    <w:rsid w:val="002E291E"/>
    <w:rsid w:val="002E5EFF"/>
    <w:rsid w:val="002F17D9"/>
    <w:rsid w:val="002F2171"/>
    <w:rsid w:val="002F2D29"/>
    <w:rsid w:val="003010AB"/>
    <w:rsid w:val="00307EE1"/>
    <w:rsid w:val="00312AD3"/>
    <w:rsid w:val="00313C76"/>
    <w:rsid w:val="00325FDD"/>
    <w:rsid w:val="003272AF"/>
    <w:rsid w:val="003339A7"/>
    <w:rsid w:val="0033520C"/>
    <w:rsid w:val="0034278A"/>
    <w:rsid w:val="00346675"/>
    <w:rsid w:val="00346AD1"/>
    <w:rsid w:val="003472E7"/>
    <w:rsid w:val="0035118F"/>
    <w:rsid w:val="00351CA5"/>
    <w:rsid w:val="00352CC0"/>
    <w:rsid w:val="003539A2"/>
    <w:rsid w:val="00357782"/>
    <w:rsid w:val="00357CD6"/>
    <w:rsid w:val="00360C3C"/>
    <w:rsid w:val="003627FD"/>
    <w:rsid w:val="00363011"/>
    <w:rsid w:val="00364838"/>
    <w:rsid w:val="00375FA7"/>
    <w:rsid w:val="003764AA"/>
    <w:rsid w:val="003810A7"/>
    <w:rsid w:val="00382B62"/>
    <w:rsid w:val="0038700C"/>
    <w:rsid w:val="00387F9D"/>
    <w:rsid w:val="00395C93"/>
    <w:rsid w:val="003970C0"/>
    <w:rsid w:val="00397B02"/>
    <w:rsid w:val="003A5524"/>
    <w:rsid w:val="003A5BDD"/>
    <w:rsid w:val="003B26F8"/>
    <w:rsid w:val="003B6E15"/>
    <w:rsid w:val="003C241E"/>
    <w:rsid w:val="003C4EE9"/>
    <w:rsid w:val="003C6DB1"/>
    <w:rsid w:val="003C6E7D"/>
    <w:rsid w:val="003D0534"/>
    <w:rsid w:val="003D29D4"/>
    <w:rsid w:val="003E2814"/>
    <w:rsid w:val="003E77DD"/>
    <w:rsid w:val="003F19BD"/>
    <w:rsid w:val="003F3FA8"/>
    <w:rsid w:val="0040106A"/>
    <w:rsid w:val="0040150F"/>
    <w:rsid w:val="00401F6A"/>
    <w:rsid w:val="004168C1"/>
    <w:rsid w:val="00416EBB"/>
    <w:rsid w:val="00432364"/>
    <w:rsid w:val="004327DF"/>
    <w:rsid w:val="004425D9"/>
    <w:rsid w:val="00450980"/>
    <w:rsid w:val="00451C94"/>
    <w:rsid w:val="004608C0"/>
    <w:rsid w:val="00463120"/>
    <w:rsid w:val="00473257"/>
    <w:rsid w:val="00473EE7"/>
    <w:rsid w:val="0047408E"/>
    <w:rsid w:val="00485310"/>
    <w:rsid w:val="00485CA7"/>
    <w:rsid w:val="0048708E"/>
    <w:rsid w:val="00496977"/>
    <w:rsid w:val="004A0763"/>
    <w:rsid w:val="004A2D43"/>
    <w:rsid w:val="004A501A"/>
    <w:rsid w:val="004B3ADC"/>
    <w:rsid w:val="004B6B3A"/>
    <w:rsid w:val="004C0801"/>
    <w:rsid w:val="004C3E4D"/>
    <w:rsid w:val="004C5451"/>
    <w:rsid w:val="004C5DBA"/>
    <w:rsid w:val="004D4D41"/>
    <w:rsid w:val="004D687B"/>
    <w:rsid w:val="004E0107"/>
    <w:rsid w:val="004E0A89"/>
    <w:rsid w:val="004E291C"/>
    <w:rsid w:val="004E3D46"/>
    <w:rsid w:val="004F7658"/>
    <w:rsid w:val="00501A21"/>
    <w:rsid w:val="00511ABA"/>
    <w:rsid w:val="00511D51"/>
    <w:rsid w:val="00521A6A"/>
    <w:rsid w:val="00525708"/>
    <w:rsid w:val="00527787"/>
    <w:rsid w:val="005306FC"/>
    <w:rsid w:val="0053121D"/>
    <w:rsid w:val="00533D6E"/>
    <w:rsid w:val="00533E4F"/>
    <w:rsid w:val="00534684"/>
    <w:rsid w:val="00541ABB"/>
    <w:rsid w:val="005443F1"/>
    <w:rsid w:val="00544B99"/>
    <w:rsid w:val="00553359"/>
    <w:rsid w:val="005566E4"/>
    <w:rsid w:val="005600FE"/>
    <w:rsid w:val="00560ACB"/>
    <w:rsid w:val="00570C20"/>
    <w:rsid w:val="005732BE"/>
    <w:rsid w:val="0057345A"/>
    <w:rsid w:val="005734CB"/>
    <w:rsid w:val="005742B6"/>
    <w:rsid w:val="0058014D"/>
    <w:rsid w:val="0058376C"/>
    <w:rsid w:val="005911F5"/>
    <w:rsid w:val="00596098"/>
    <w:rsid w:val="00596465"/>
    <w:rsid w:val="005A6F1D"/>
    <w:rsid w:val="005A7CF3"/>
    <w:rsid w:val="005B5746"/>
    <w:rsid w:val="005C18FD"/>
    <w:rsid w:val="005C34BC"/>
    <w:rsid w:val="005E6B23"/>
    <w:rsid w:val="005F401C"/>
    <w:rsid w:val="005F54B9"/>
    <w:rsid w:val="005F6B1D"/>
    <w:rsid w:val="00600EE5"/>
    <w:rsid w:val="00610DB6"/>
    <w:rsid w:val="00621CC3"/>
    <w:rsid w:val="00622DDF"/>
    <w:rsid w:val="006230F6"/>
    <w:rsid w:val="00624680"/>
    <w:rsid w:val="00632A8A"/>
    <w:rsid w:val="00645726"/>
    <w:rsid w:val="00646A79"/>
    <w:rsid w:val="006525C8"/>
    <w:rsid w:val="00653317"/>
    <w:rsid w:val="006570DB"/>
    <w:rsid w:val="00661448"/>
    <w:rsid w:val="00661E6E"/>
    <w:rsid w:val="006656D9"/>
    <w:rsid w:val="00671669"/>
    <w:rsid w:val="00672935"/>
    <w:rsid w:val="00684484"/>
    <w:rsid w:val="006A15FE"/>
    <w:rsid w:val="006A39B2"/>
    <w:rsid w:val="006A4629"/>
    <w:rsid w:val="006A5CB0"/>
    <w:rsid w:val="006A5F86"/>
    <w:rsid w:val="006A7609"/>
    <w:rsid w:val="006B302F"/>
    <w:rsid w:val="006B5C67"/>
    <w:rsid w:val="006C0ABB"/>
    <w:rsid w:val="006C2B50"/>
    <w:rsid w:val="006C4DA4"/>
    <w:rsid w:val="006C4F44"/>
    <w:rsid w:val="006C5E6C"/>
    <w:rsid w:val="006E7E0F"/>
    <w:rsid w:val="006F4F8E"/>
    <w:rsid w:val="006F5C88"/>
    <w:rsid w:val="006F6604"/>
    <w:rsid w:val="00700B1C"/>
    <w:rsid w:val="00706462"/>
    <w:rsid w:val="00714ADD"/>
    <w:rsid w:val="0072108F"/>
    <w:rsid w:val="00722CBE"/>
    <w:rsid w:val="007245E4"/>
    <w:rsid w:val="00724B93"/>
    <w:rsid w:val="00724D09"/>
    <w:rsid w:val="00743F07"/>
    <w:rsid w:val="00746BE0"/>
    <w:rsid w:val="00761C46"/>
    <w:rsid w:val="00761CBE"/>
    <w:rsid w:val="00763431"/>
    <w:rsid w:val="00764D52"/>
    <w:rsid w:val="00767E71"/>
    <w:rsid w:val="0077083C"/>
    <w:rsid w:val="007711CB"/>
    <w:rsid w:val="00772C63"/>
    <w:rsid w:val="00774167"/>
    <w:rsid w:val="00774216"/>
    <w:rsid w:val="00774B9C"/>
    <w:rsid w:val="0078164D"/>
    <w:rsid w:val="007823D8"/>
    <w:rsid w:val="007920A5"/>
    <w:rsid w:val="007974D8"/>
    <w:rsid w:val="007B45EE"/>
    <w:rsid w:val="007C06B1"/>
    <w:rsid w:val="007C6ED5"/>
    <w:rsid w:val="007C6FE4"/>
    <w:rsid w:val="007D32EE"/>
    <w:rsid w:val="007D45AE"/>
    <w:rsid w:val="007E0EF5"/>
    <w:rsid w:val="007E1454"/>
    <w:rsid w:val="007E3233"/>
    <w:rsid w:val="00800B59"/>
    <w:rsid w:val="008039C5"/>
    <w:rsid w:val="00805392"/>
    <w:rsid w:val="0080549F"/>
    <w:rsid w:val="00807D4E"/>
    <w:rsid w:val="008120EF"/>
    <w:rsid w:val="00813307"/>
    <w:rsid w:val="008158FB"/>
    <w:rsid w:val="00820735"/>
    <w:rsid w:val="008269C3"/>
    <w:rsid w:val="00832977"/>
    <w:rsid w:val="00841E78"/>
    <w:rsid w:val="00843FD4"/>
    <w:rsid w:val="00844FB5"/>
    <w:rsid w:val="0084550C"/>
    <w:rsid w:val="00847D6E"/>
    <w:rsid w:val="00847DD7"/>
    <w:rsid w:val="00872431"/>
    <w:rsid w:val="00875C7B"/>
    <w:rsid w:val="008924E1"/>
    <w:rsid w:val="008A0FB8"/>
    <w:rsid w:val="008A2D13"/>
    <w:rsid w:val="008B08E4"/>
    <w:rsid w:val="008B0AE5"/>
    <w:rsid w:val="008B0E3A"/>
    <w:rsid w:val="008B5D9A"/>
    <w:rsid w:val="008B7834"/>
    <w:rsid w:val="008C2532"/>
    <w:rsid w:val="008C63E8"/>
    <w:rsid w:val="008D0F40"/>
    <w:rsid w:val="008F0CAA"/>
    <w:rsid w:val="008F12EF"/>
    <w:rsid w:val="008F3AF7"/>
    <w:rsid w:val="008F6DB9"/>
    <w:rsid w:val="0090014C"/>
    <w:rsid w:val="00904A08"/>
    <w:rsid w:val="00921239"/>
    <w:rsid w:val="00923826"/>
    <w:rsid w:val="00927635"/>
    <w:rsid w:val="00933327"/>
    <w:rsid w:val="00934221"/>
    <w:rsid w:val="00946819"/>
    <w:rsid w:val="00952F52"/>
    <w:rsid w:val="009571B9"/>
    <w:rsid w:val="00957ADD"/>
    <w:rsid w:val="00960627"/>
    <w:rsid w:val="00962510"/>
    <w:rsid w:val="0097034F"/>
    <w:rsid w:val="00970D5B"/>
    <w:rsid w:val="0097378A"/>
    <w:rsid w:val="009826B2"/>
    <w:rsid w:val="00982D42"/>
    <w:rsid w:val="0098653E"/>
    <w:rsid w:val="009877AF"/>
    <w:rsid w:val="00994E39"/>
    <w:rsid w:val="0099529C"/>
    <w:rsid w:val="009B0247"/>
    <w:rsid w:val="009B0A49"/>
    <w:rsid w:val="009B2E33"/>
    <w:rsid w:val="009B73B7"/>
    <w:rsid w:val="009B7680"/>
    <w:rsid w:val="009D1696"/>
    <w:rsid w:val="009D3D57"/>
    <w:rsid w:val="009D642C"/>
    <w:rsid w:val="009D7357"/>
    <w:rsid w:val="009D74BD"/>
    <w:rsid w:val="009D74EC"/>
    <w:rsid w:val="009E391D"/>
    <w:rsid w:val="009F0BC8"/>
    <w:rsid w:val="009F3FE5"/>
    <w:rsid w:val="009F40FD"/>
    <w:rsid w:val="00A009FA"/>
    <w:rsid w:val="00A02A9A"/>
    <w:rsid w:val="00A07547"/>
    <w:rsid w:val="00A138FA"/>
    <w:rsid w:val="00A152CF"/>
    <w:rsid w:val="00A217FE"/>
    <w:rsid w:val="00A3088B"/>
    <w:rsid w:val="00A319A0"/>
    <w:rsid w:val="00A32597"/>
    <w:rsid w:val="00A400C6"/>
    <w:rsid w:val="00A45679"/>
    <w:rsid w:val="00A547FA"/>
    <w:rsid w:val="00A550B3"/>
    <w:rsid w:val="00A607BB"/>
    <w:rsid w:val="00A7304A"/>
    <w:rsid w:val="00A74F3C"/>
    <w:rsid w:val="00A763BE"/>
    <w:rsid w:val="00A82088"/>
    <w:rsid w:val="00A86E50"/>
    <w:rsid w:val="00A87223"/>
    <w:rsid w:val="00A94109"/>
    <w:rsid w:val="00A94D87"/>
    <w:rsid w:val="00A97382"/>
    <w:rsid w:val="00AA3E35"/>
    <w:rsid w:val="00AA602B"/>
    <w:rsid w:val="00AA631D"/>
    <w:rsid w:val="00AB0EFE"/>
    <w:rsid w:val="00AB135D"/>
    <w:rsid w:val="00AB4D45"/>
    <w:rsid w:val="00AB67D8"/>
    <w:rsid w:val="00AC3DE0"/>
    <w:rsid w:val="00AC7DEA"/>
    <w:rsid w:val="00AE2022"/>
    <w:rsid w:val="00AF101B"/>
    <w:rsid w:val="00AF39A9"/>
    <w:rsid w:val="00B00387"/>
    <w:rsid w:val="00B003B3"/>
    <w:rsid w:val="00B16130"/>
    <w:rsid w:val="00B27AD3"/>
    <w:rsid w:val="00B31F17"/>
    <w:rsid w:val="00B33FAA"/>
    <w:rsid w:val="00B4048C"/>
    <w:rsid w:val="00B43967"/>
    <w:rsid w:val="00B55069"/>
    <w:rsid w:val="00B55FCC"/>
    <w:rsid w:val="00B60815"/>
    <w:rsid w:val="00B62BF4"/>
    <w:rsid w:val="00B7075E"/>
    <w:rsid w:val="00B840F8"/>
    <w:rsid w:val="00B96719"/>
    <w:rsid w:val="00BA2B26"/>
    <w:rsid w:val="00BB315B"/>
    <w:rsid w:val="00BC487C"/>
    <w:rsid w:val="00BC5BCA"/>
    <w:rsid w:val="00BD251B"/>
    <w:rsid w:val="00BD42DA"/>
    <w:rsid w:val="00BD491A"/>
    <w:rsid w:val="00BD5729"/>
    <w:rsid w:val="00BD748D"/>
    <w:rsid w:val="00BE1073"/>
    <w:rsid w:val="00BE4690"/>
    <w:rsid w:val="00BE4937"/>
    <w:rsid w:val="00BE66B9"/>
    <w:rsid w:val="00BE74CF"/>
    <w:rsid w:val="00BF0B06"/>
    <w:rsid w:val="00BF0B1E"/>
    <w:rsid w:val="00BF37DF"/>
    <w:rsid w:val="00BF44BE"/>
    <w:rsid w:val="00BF572F"/>
    <w:rsid w:val="00C00774"/>
    <w:rsid w:val="00C017FC"/>
    <w:rsid w:val="00C06D61"/>
    <w:rsid w:val="00C116E9"/>
    <w:rsid w:val="00C12FA7"/>
    <w:rsid w:val="00C234CD"/>
    <w:rsid w:val="00C26D3E"/>
    <w:rsid w:val="00C31A67"/>
    <w:rsid w:val="00C33C1B"/>
    <w:rsid w:val="00C379C4"/>
    <w:rsid w:val="00C478BE"/>
    <w:rsid w:val="00C5322D"/>
    <w:rsid w:val="00C5343E"/>
    <w:rsid w:val="00C540A5"/>
    <w:rsid w:val="00C603C9"/>
    <w:rsid w:val="00C60CF7"/>
    <w:rsid w:val="00C62A53"/>
    <w:rsid w:val="00C6332D"/>
    <w:rsid w:val="00C653CB"/>
    <w:rsid w:val="00C773A3"/>
    <w:rsid w:val="00C80871"/>
    <w:rsid w:val="00C84253"/>
    <w:rsid w:val="00C84436"/>
    <w:rsid w:val="00C85262"/>
    <w:rsid w:val="00C91553"/>
    <w:rsid w:val="00CA0A2E"/>
    <w:rsid w:val="00CA0F72"/>
    <w:rsid w:val="00CA3C11"/>
    <w:rsid w:val="00CA62FD"/>
    <w:rsid w:val="00CB37DC"/>
    <w:rsid w:val="00CC351A"/>
    <w:rsid w:val="00CD1F69"/>
    <w:rsid w:val="00CD5820"/>
    <w:rsid w:val="00CE106D"/>
    <w:rsid w:val="00CF00BB"/>
    <w:rsid w:val="00CF078C"/>
    <w:rsid w:val="00CF18BE"/>
    <w:rsid w:val="00CF2A54"/>
    <w:rsid w:val="00CF326D"/>
    <w:rsid w:val="00CF3B57"/>
    <w:rsid w:val="00D00421"/>
    <w:rsid w:val="00D009E4"/>
    <w:rsid w:val="00D0461E"/>
    <w:rsid w:val="00D0612C"/>
    <w:rsid w:val="00D076BE"/>
    <w:rsid w:val="00D209AD"/>
    <w:rsid w:val="00D24141"/>
    <w:rsid w:val="00D248D5"/>
    <w:rsid w:val="00D34F65"/>
    <w:rsid w:val="00D370AC"/>
    <w:rsid w:val="00D41680"/>
    <w:rsid w:val="00D43EFA"/>
    <w:rsid w:val="00D47E91"/>
    <w:rsid w:val="00D55AC6"/>
    <w:rsid w:val="00D62F14"/>
    <w:rsid w:val="00D6326E"/>
    <w:rsid w:val="00D642D4"/>
    <w:rsid w:val="00D64BC5"/>
    <w:rsid w:val="00D6702E"/>
    <w:rsid w:val="00D67214"/>
    <w:rsid w:val="00D67F08"/>
    <w:rsid w:val="00D81CF8"/>
    <w:rsid w:val="00D83403"/>
    <w:rsid w:val="00D83E0D"/>
    <w:rsid w:val="00D94717"/>
    <w:rsid w:val="00D9532A"/>
    <w:rsid w:val="00D973D1"/>
    <w:rsid w:val="00DA0923"/>
    <w:rsid w:val="00DB008F"/>
    <w:rsid w:val="00DB1C89"/>
    <w:rsid w:val="00DB4321"/>
    <w:rsid w:val="00DC0255"/>
    <w:rsid w:val="00DC0A95"/>
    <w:rsid w:val="00DC137B"/>
    <w:rsid w:val="00DC4F92"/>
    <w:rsid w:val="00DC70A3"/>
    <w:rsid w:val="00DD048C"/>
    <w:rsid w:val="00DD0A9A"/>
    <w:rsid w:val="00DD43BF"/>
    <w:rsid w:val="00DD5B64"/>
    <w:rsid w:val="00DE40C5"/>
    <w:rsid w:val="00DE522B"/>
    <w:rsid w:val="00DE7211"/>
    <w:rsid w:val="00DF71FF"/>
    <w:rsid w:val="00E06262"/>
    <w:rsid w:val="00E10086"/>
    <w:rsid w:val="00E105E4"/>
    <w:rsid w:val="00E126E5"/>
    <w:rsid w:val="00E12B14"/>
    <w:rsid w:val="00E134CD"/>
    <w:rsid w:val="00E2011F"/>
    <w:rsid w:val="00E24254"/>
    <w:rsid w:val="00E327B0"/>
    <w:rsid w:val="00E337A9"/>
    <w:rsid w:val="00E410F1"/>
    <w:rsid w:val="00E41140"/>
    <w:rsid w:val="00E43A47"/>
    <w:rsid w:val="00E463B9"/>
    <w:rsid w:val="00E52DB9"/>
    <w:rsid w:val="00E61216"/>
    <w:rsid w:val="00E618C7"/>
    <w:rsid w:val="00E73C2B"/>
    <w:rsid w:val="00E81BF4"/>
    <w:rsid w:val="00E90C67"/>
    <w:rsid w:val="00E93E94"/>
    <w:rsid w:val="00E96FA0"/>
    <w:rsid w:val="00EA0101"/>
    <w:rsid w:val="00EA399A"/>
    <w:rsid w:val="00EA7601"/>
    <w:rsid w:val="00EB03CE"/>
    <w:rsid w:val="00EB0D3C"/>
    <w:rsid w:val="00EB1B78"/>
    <w:rsid w:val="00EB37AB"/>
    <w:rsid w:val="00EC0BF1"/>
    <w:rsid w:val="00EC1EFE"/>
    <w:rsid w:val="00EC358F"/>
    <w:rsid w:val="00EC5CFB"/>
    <w:rsid w:val="00EC63D4"/>
    <w:rsid w:val="00ED14AD"/>
    <w:rsid w:val="00ED46B6"/>
    <w:rsid w:val="00EE261A"/>
    <w:rsid w:val="00EE5BA1"/>
    <w:rsid w:val="00EE6DBE"/>
    <w:rsid w:val="00EF0804"/>
    <w:rsid w:val="00EF272D"/>
    <w:rsid w:val="00EF4467"/>
    <w:rsid w:val="00EF51FF"/>
    <w:rsid w:val="00EF59D2"/>
    <w:rsid w:val="00F17073"/>
    <w:rsid w:val="00F21288"/>
    <w:rsid w:val="00F46125"/>
    <w:rsid w:val="00F46943"/>
    <w:rsid w:val="00F4741E"/>
    <w:rsid w:val="00F648A8"/>
    <w:rsid w:val="00F7087B"/>
    <w:rsid w:val="00F72CEB"/>
    <w:rsid w:val="00F73CE1"/>
    <w:rsid w:val="00F77FA1"/>
    <w:rsid w:val="00F84C07"/>
    <w:rsid w:val="00F853EA"/>
    <w:rsid w:val="00F86042"/>
    <w:rsid w:val="00F86FE7"/>
    <w:rsid w:val="00F927D3"/>
    <w:rsid w:val="00F955F4"/>
    <w:rsid w:val="00F963EA"/>
    <w:rsid w:val="00FA1AB9"/>
    <w:rsid w:val="00FA25A0"/>
    <w:rsid w:val="00FA47B4"/>
    <w:rsid w:val="00FB0F53"/>
    <w:rsid w:val="00FB113A"/>
    <w:rsid w:val="00FB137F"/>
    <w:rsid w:val="00FB7A61"/>
    <w:rsid w:val="00FC3A38"/>
    <w:rsid w:val="00FD35C9"/>
    <w:rsid w:val="00FE148A"/>
    <w:rsid w:val="00FE2A0B"/>
    <w:rsid w:val="00FE60ED"/>
    <w:rsid w:val="00FE6599"/>
    <w:rsid w:val="00FE68F6"/>
    <w:rsid w:val="00FE783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42C"/>
  </w:style>
  <w:style w:type="paragraph" w:styleId="1">
    <w:name w:val="heading 1"/>
    <w:basedOn w:val="a"/>
    <w:next w:val="a"/>
    <w:qFormat/>
    <w:rsid w:val="009D642C"/>
    <w:pPr>
      <w:keepNext/>
      <w:ind w:right="-5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D642C"/>
    <w:pPr>
      <w:keepNext/>
      <w:jc w:val="center"/>
      <w:outlineLvl w:val="1"/>
    </w:pPr>
    <w:rPr>
      <w:rFonts w:ascii="Baltica" w:hAnsi="Baltica"/>
      <w:b/>
      <w:sz w:val="32"/>
    </w:rPr>
  </w:style>
  <w:style w:type="paragraph" w:styleId="3">
    <w:name w:val="heading 3"/>
    <w:basedOn w:val="a"/>
    <w:next w:val="a"/>
    <w:qFormat/>
    <w:rsid w:val="009D642C"/>
    <w:pPr>
      <w:keepNext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9D642C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D642C"/>
    <w:pPr>
      <w:keepNext/>
      <w:jc w:val="center"/>
      <w:outlineLvl w:val="4"/>
    </w:pPr>
    <w:rPr>
      <w:rFonts w:ascii="Baltica" w:hAnsi="Baltica"/>
      <w:sz w:val="32"/>
    </w:rPr>
  </w:style>
  <w:style w:type="paragraph" w:styleId="6">
    <w:name w:val="heading 6"/>
    <w:basedOn w:val="a"/>
    <w:next w:val="a"/>
    <w:qFormat/>
    <w:rsid w:val="009D642C"/>
    <w:pPr>
      <w:keepNext/>
      <w:outlineLvl w:val="5"/>
    </w:pPr>
    <w:rPr>
      <w:rFonts w:ascii="Baltica" w:hAnsi="Baltica"/>
      <w:sz w:val="32"/>
    </w:rPr>
  </w:style>
  <w:style w:type="paragraph" w:styleId="7">
    <w:name w:val="heading 7"/>
    <w:basedOn w:val="a"/>
    <w:next w:val="a"/>
    <w:qFormat/>
    <w:rsid w:val="009D642C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D642C"/>
    <w:pPr>
      <w:widowControl w:val="0"/>
      <w:ind w:left="4360"/>
    </w:pPr>
    <w:rPr>
      <w:rFonts w:ascii="Arial" w:hAnsi="Arial"/>
      <w:b/>
      <w:sz w:val="36"/>
    </w:rPr>
  </w:style>
  <w:style w:type="paragraph" w:customStyle="1" w:styleId="21">
    <w:name w:val="Основной текст 21"/>
    <w:basedOn w:val="a"/>
    <w:rsid w:val="009D642C"/>
    <w:pPr>
      <w:widowControl w:val="0"/>
      <w:spacing w:after="120"/>
      <w:ind w:left="283" w:firstLine="260"/>
      <w:jc w:val="both"/>
    </w:pPr>
    <w:rPr>
      <w:rFonts w:ascii="Arial" w:hAnsi="Arial"/>
      <w:sz w:val="24"/>
    </w:rPr>
  </w:style>
  <w:style w:type="character" w:styleId="a3">
    <w:name w:val="Hyperlink"/>
    <w:basedOn w:val="a0"/>
    <w:rsid w:val="009D642C"/>
    <w:rPr>
      <w:color w:val="0000FF"/>
      <w:u w:val="single"/>
    </w:rPr>
  </w:style>
  <w:style w:type="paragraph" w:styleId="a4">
    <w:name w:val="Body Text Indent"/>
    <w:basedOn w:val="a"/>
    <w:rsid w:val="009D642C"/>
    <w:pPr>
      <w:ind w:right="-58" w:firstLine="426"/>
      <w:jc w:val="both"/>
    </w:pPr>
    <w:rPr>
      <w:sz w:val="24"/>
    </w:rPr>
  </w:style>
  <w:style w:type="paragraph" w:styleId="30">
    <w:name w:val="Body Text Indent 3"/>
    <w:basedOn w:val="a"/>
    <w:rsid w:val="009D642C"/>
    <w:pPr>
      <w:ind w:right="-58" w:firstLine="426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9D642C"/>
    <w:pPr>
      <w:ind w:firstLine="709"/>
      <w:jc w:val="both"/>
    </w:pPr>
    <w:rPr>
      <w:sz w:val="24"/>
    </w:rPr>
  </w:style>
  <w:style w:type="paragraph" w:styleId="20">
    <w:name w:val="Body Text 2"/>
    <w:basedOn w:val="a"/>
    <w:rsid w:val="009D642C"/>
    <w:rPr>
      <w:sz w:val="28"/>
    </w:rPr>
  </w:style>
  <w:style w:type="paragraph" w:styleId="a5">
    <w:name w:val="footer"/>
    <w:basedOn w:val="a"/>
    <w:rsid w:val="009D64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642C"/>
  </w:style>
  <w:style w:type="paragraph" w:styleId="a7">
    <w:name w:val="header"/>
    <w:basedOn w:val="a"/>
    <w:rsid w:val="009D642C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9D642C"/>
    <w:pPr>
      <w:jc w:val="both"/>
    </w:pPr>
    <w:rPr>
      <w:sz w:val="24"/>
    </w:rPr>
  </w:style>
  <w:style w:type="paragraph" w:styleId="aa">
    <w:name w:val="Balloon Text"/>
    <w:basedOn w:val="a"/>
    <w:semiHidden/>
    <w:rsid w:val="0002715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35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260FE1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 Unicode MS" w:eastAsia="Arial Unicode MS"/>
      <w:sz w:val="24"/>
      <w:szCs w:val="24"/>
    </w:rPr>
  </w:style>
  <w:style w:type="paragraph" w:customStyle="1" w:styleId="Style10">
    <w:name w:val="Style10"/>
    <w:basedOn w:val="a"/>
    <w:rsid w:val="00260FE1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11">
    <w:name w:val="Style11"/>
    <w:basedOn w:val="a"/>
    <w:rsid w:val="00260FE1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34">
    <w:name w:val="Font Style34"/>
    <w:basedOn w:val="a0"/>
    <w:rsid w:val="00260FE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rsid w:val="00260FE1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rsid w:val="00260FE1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511ABA"/>
    <w:rPr>
      <w:sz w:val="24"/>
    </w:rPr>
  </w:style>
  <w:style w:type="paragraph" w:styleId="ac">
    <w:name w:val="List Paragraph"/>
    <w:basedOn w:val="a"/>
    <w:uiPriority w:val="34"/>
    <w:qFormat/>
    <w:rsid w:val="0007348D"/>
    <w:pPr>
      <w:ind w:left="720"/>
      <w:contextualSpacing/>
    </w:pPr>
  </w:style>
  <w:style w:type="paragraph" w:styleId="22">
    <w:name w:val="Body Text Indent 2"/>
    <w:basedOn w:val="a"/>
    <w:link w:val="23"/>
    <w:rsid w:val="00397B0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97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42C"/>
  </w:style>
  <w:style w:type="paragraph" w:styleId="1">
    <w:name w:val="heading 1"/>
    <w:basedOn w:val="a"/>
    <w:next w:val="a"/>
    <w:qFormat/>
    <w:rsid w:val="009D642C"/>
    <w:pPr>
      <w:keepNext/>
      <w:ind w:right="-5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D642C"/>
    <w:pPr>
      <w:keepNext/>
      <w:jc w:val="center"/>
      <w:outlineLvl w:val="1"/>
    </w:pPr>
    <w:rPr>
      <w:rFonts w:ascii="Baltica" w:hAnsi="Baltica"/>
      <w:b/>
      <w:sz w:val="32"/>
    </w:rPr>
  </w:style>
  <w:style w:type="paragraph" w:styleId="3">
    <w:name w:val="heading 3"/>
    <w:basedOn w:val="a"/>
    <w:next w:val="a"/>
    <w:qFormat/>
    <w:rsid w:val="009D642C"/>
    <w:pPr>
      <w:keepNext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9D642C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D642C"/>
    <w:pPr>
      <w:keepNext/>
      <w:jc w:val="center"/>
      <w:outlineLvl w:val="4"/>
    </w:pPr>
    <w:rPr>
      <w:rFonts w:ascii="Baltica" w:hAnsi="Baltica"/>
      <w:sz w:val="32"/>
    </w:rPr>
  </w:style>
  <w:style w:type="paragraph" w:styleId="6">
    <w:name w:val="heading 6"/>
    <w:basedOn w:val="a"/>
    <w:next w:val="a"/>
    <w:qFormat/>
    <w:rsid w:val="009D642C"/>
    <w:pPr>
      <w:keepNext/>
      <w:outlineLvl w:val="5"/>
    </w:pPr>
    <w:rPr>
      <w:rFonts w:ascii="Baltica" w:hAnsi="Baltica"/>
      <w:sz w:val="32"/>
    </w:rPr>
  </w:style>
  <w:style w:type="paragraph" w:styleId="7">
    <w:name w:val="heading 7"/>
    <w:basedOn w:val="a"/>
    <w:next w:val="a"/>
    <w:qFormat/>
    <w:rsid w:val="009D642C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D642C"/>
    <w:pPr>
      <w:widowControl w:val="0"/>
      <w:ind w:left="4360"/>
    </w:pPr>
    <w:rPr>
      <w:rFonts w:ascii="Arial" w:hAnsi="Arial"/>
      <w:b/>
      <w:sz w:val="36"/>
    </w:rPr>
  </w:style>
  <w:style w:type="paragraph" w:customStyle="1" w:styleId="21">
    <w:name w:val="Основной текст 21"/>
    <w:basedOn w:val="a"/>
    <w:rsid w:val="009D642C"/>
    <w:pPr>
      <w:widowControl w:val="0"/>
      <w:spacing w:after="120"/>
      <w:ind w:left="283" w:firstLine="260"/>
      <w:jc w:val="both"/>
    </w:pPr>
    <w:rPr>
      <w:rFonts w:ascii="Arial" w:hAnsi="Arial"/>
      <w:sz w:val="24"/>
    </w:rPr>
  </w:style>
  <w:style w:type="character" w:styleId="a3">
    <w:name w:val="Hyperlink"/>
    <w:basedOn w:val="a0"/>
    <w:rsid w:val="009D642C"/>
    <w:rPr>
      <w:color w:val="0000FF"/>
      <w:u w:val="single"/>
    </w:rPr>
  </w:style>
  <w:style w:type="paragraph" w:styleId="a4">
    <w:name w:val="Body Text Indent"/>
    <w:basedOn w:val="a"/>
    <w:rsid w:val="009D642C"/>
    <w:pPr>
      <w:ind w:right="-58" w:firstLine="426"/>
      <w:jc w:val="both"/>
    </w:pPr>
    <w:rPr>
      <w:sz w:val="24"/>
    </w:rPr>
  </w:style>
  <w:style w:type="paragraph" w:styleId="30">
    <w:name w:val="Body Text Indent 3"/>
    <w:basedOn w:val="a"/>
    <w:rsid w:val="009D642C"/>
    <w:pPr>
      <w:ind w:right="-58" w:firstLine="426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9D642C"/>
    <w:pPr>
      <w:ind w:firstLine="709"/>
      <w:jc w:val="both"/>
    </w:pPr>
    <w:rPr>
      <w:sz w:val="24"/>
    </w:rPr>
  </w:style>
  <w:style w:type="paragraph" w:styleId="20">
    <w:name w:val="Body Text 2"/>
    <w:basedOn w:val="a"/>
    <w:rsid w:val="009D642C"/>
    <w:rPr>
      <w:sz w:val="28"/>
    </w:rPr>
  </w:style>
  <w:style w:type="paragraph" w:styleId="a5">
    <w:name w:val="footer"/>
    <w:basedOn w:val="a"/>
    <w:rsid w:val="009D64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642C"/>
  </w:style>
  <w:style w:type="paragraph" w:styleId="a7">
    <w:name w:val="header"/>
    <w:basedOn w:val="a"/>
    <w:rsid w:val="009D642C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9D642C"/>
    <w:pPr>
      <w:jc w:val="both"/>
    </w:pPr>
    <w:rPr>
      <w:sz w:val="24"/>
    </w:rPr>
  </w:style>
  <w:style w:type="paragraph" w:styleId="aa">
    <w:name w:val="Balloon Text"/>
    <w:basedOn w:val="a"/>
    <w:semiHidden/>
    <w:rsid w:val="0002715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35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260FE1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 Unicode MS" w:eastAsia="Arial Unicode MS"/>
      <w:sz w:val="24"/>
      <w:szCs w:val="24"/>
    </w:rPr>
  </w:style>
  <w:style w:type="paragraph" w:customStyle="1" w:styleId="Style10">
    <w:name w:val="Style10"/>
    <w:basedOn w:val="a"/>
    <w:rsid w:val="00260FE1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11">
    <w:name w:val="Style11"/>
    <w:basedOn w:val="a"/>
    <w:rsid w:val="00260FE1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34">
    <w:name w:val="Font Style34"/>
    <w:basedOn w:val="a0"/>
    <w:rsid w:val="00260FE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rsid w:val="00260FE1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rsid w:val="00260FE1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511ABA"/>
    <w:rPr>
      <w:sz w:val="24"/>
    </w:rPr>
  </w:style>
  <w:style w:type="paragraph" w:styleId="ac">
    <w:name w:val="List Paragraph"/>
    <w:basedOn w:val="a"/>
    <w:uiPriority w:val="34"/>
    <w:qFormat/>
    <w:rsid w:val="0007348D"/>
    <w:pPr>
      <w:ind w:left="720"/>
      <w:contextualSpacing/>
    </w:pPr>
  </w:style>
  <w:style w:type="paragraph" w:styleId="22">
    <w:name w:val="Body Text Indent 2"/>
    <w:basedOn w:val="a"/>
    <w:link w:val="23"/>
    <w:rsid w:val="00397B0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9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_________Microsoft_Word_97-20031.doc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4;&#1057;&#1058;&#1040;&#1053;&#1054;&#1042;&#1051;&#1045;&#1053;&#1048;&#1045;%20&#1084;&#1101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5971B-6EDA-4846-9D73-83F37BBE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мэра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KIO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Offis</dc:creator>
  <cp:lastModifiedBy>Канаева Ольга Александровна</cp:lastModifiedBy>
  <cp:revision>3</cp:revision>
  <cp:lastPrinted>2018-10-05T07:33:00Z</cp:lastPrinted>
  <dcterms:created xsi:type="dcterms:W3CDTF">2018-10-05T07:35:00Z</dcterms:created>
  <dcterms:modified xsi:type="dcterms:W3CDTF">2018-10-05T07:37:00Z</dcterms:modified>
</cp:coreProperties>
</file>